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50C8CFCB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FE01A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 Verein</w:t>
                            </w:r>
                            <w:r w:rsidR="00FF007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50C8CFCB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FE01AF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n Verein</w:t>
                      </w:r>
                      <w:r w:rsidR="00FF007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3B0F46FA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FE01AF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unser Verein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6A5B09F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Vom 20.3. bis 30.9.2021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F44C035" w14:textId="5E70C9FC" w:rsidR="00311F5D" w:rsidRPr="00311F5D" w:rsidRDefault="00FF007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Ab 20. März können sich </w:t>
      </w:r>
      <w:r w:rsidR="00FE01AF">
        <w:rPr>
          <w:rFonts w:ascii="Arial" w:hAnsi="Arial" w:cs="Arial"/>
          <w:color w:val="000000"/>
          <w:sz w:val="23"/>
          <w:szCs w:val="23"/>
          <w:highlight w:val="yellow"/>
        </w:rPr>
        <w:t>alle Vereinsmitglieder</w:t>
      </w:r>
      <w:r>
        <w:rPr>
          <w:rFonts w:ascii="Arial" w:hAnsi="Arial" w:cs="Arial"/>
          <w:color w:val="000000"/>
          <w:sz w:val="23"/>
          <w:szCs w:val="23"/>
        </w:rPr>
        <w:t xml:space="preserve"> wieder für </w:t>
      </w:r>
      <w:r>
        <w:rPr>
          <w:rFonts w:ascii="Arial" w:hAnsi="Arial" w:cs="Arial"/>
          <w:color w:val="000000"/>
          <w:sz w:val="23"/>
          <w:szCs w:val="23"/>
          <w:highlight w:val="yellow"/>
        </w:rPr>
        <w:t>ihre</w:t>
      </w:r>
      <w:r w:rsidR="00FE01AF">
        <w:rPr>
          <w:rFonts w:ascii="Arial" w:hAnsi="Arial" w:cs="Arial"/>
          <w:color w:val="000000"/>
          <w:sz w:val="23"/>
          <w:szCs w:val="23"/>
          <w:highlight w:val="yellow"/>
        </w:rPr>
        <w:t>n Verein</w:t>
      </w:r>
      <w:r w:rsidR="00FE01AF" w:rsidRPr="00315FF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bei „Oberösterreich radelt“ in den Sattel schwingen. Auch heuer warten auf die fleißigen RadlerInnen zahlreiche Gewinnspiele. </w:t>
      </w:r>
      <w:r w:rsidR="00FE01AF">
        <w:rPr>
          <w:rFonts w:ascii="Arial" w:hAnsi="Arial" w:cs="Arial"/>
          <w:color w:val="000000"/>
          <w:sz w:val="23"/>
          <w:szCs w:val="23"/>
          <w:highlight w:val="yellow"/>
        </w:rPr>
        <w:t>Unser Verein</w:t>
      </w:r>
      <w:r w:rsidR="00FE01AF" w:rsidRPr="00315FF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ruft alle auf mitzumachen. </w:t>
      </w:r>
      <w:r w:rsidR="00D03FC9">
        <w:rPr>
          <w:rFonts w:ascii="Arial" w:hAnsi="Arial" w:cs="Arial"/>
          <w:color w:val="000000"/>
          <w:sz w:val="23"/>
          <w:szCs w:val="23"/>
        </w:rPr>
        <w:t xml:space="preserve">Mit jedem geradelten </w:t>
      </w:r>
      <w:r w:rsidR="00492F96">
        <w:rPr>
          <w:rFonts w:ascii="Arial" w:hAnsi="Arial" w:cs="Arial"/>
          <w:color w:val="000000"/>
          <w:sz w:val="23"/>
          <w:szCs w:val="23"/>
        </w:rPr>
        <w:t xml:space="preserve">Kilometer </w:t>
      </w:r>
      <w:r>
        <w:rPr>
          <w:rFonts w:ascii="Arial" w:hAnsi="Arial" w:cs="Arial"/>
          <w:color w:val="000000"/>
          <w:sz w:val="23"/>
          <w:szCs w:val="23"/>
        </w:rPr>
        <w:t>tun wir unserer Gesundheit etwas Gutes und leisten einen wichtigen Beitrag zu Klimaschutz und zu mehr Lebensqualität. Bei „Oberösterreich radelt“ zählen nicht Höchstleistungen und Schnelligkeit, sondern der Spaß am Radeln.</w:t>
      </w: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  <w:bookmarkStart w:id="0" w:name="_GoBack"/>
      <w:bookmarkEnd w:id="0"/>
    </w:p>
    <w:p w14:paraId="714D6E5E" w14:textId="729908DF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de</w:t>
      </w:r>
      <w:r w:rsidR="00FE01AF">
        <w:rPr>
          <w:rFonts w:ascii="Arial" w:hAnsi="Arial" w:cs="Arial"/>
          <w:color w:val="000000"/>
          <w:sz w:val="23"/>
          <w:szCs w:val="23"/>
          <w:highlight w:val="yellow"/>
        </w:rPr>
        <w:t>s Vereins</w:t>
      </w:r>
      <w:r w:rsidR="00FE01AF" w:rsidRPr="00315FF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2C2CC5FF" w:rsidR="007B2D56" w:rsidRDefault="007B2D56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gewinnen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2B5168DF" w:rsidR="00DD2C0B" w:rsidRDefault="00D53A2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Natürlich wollen wir den anderen davonradeln und in der </w:t>
      </w:r>
      <w:r w:rsidR="00FF007B">
        <w:rPr>
          <w:rFonts w:ascii="Arial" w:hAnsi="Arial" w:cs="Arial"/>
          <w:color w:val="000000"/>
          <w:sz w:val="23"/>
          <w:szCs w:val="23"/>
        </w:rPr>
        <w:t>Gemeinde</w:t>
      </w:r>
      <w:r>
        <w:rPr>
          <w:rFonts w:ascii="Arial" w:hAnsi="Arial" w:cs="Arial"/>
          <w:color w:val="000000"/>
          <w:sz w:val="23"/>
          <w:szCs w:val="23"/>
        </w:rPr>
        <w:t>-Statistik ganz nach oben kommen.</w:t>
      </w:r>
      <w:r w:rsidRPr="00D53A2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Also: Auf die Räder, fertig, los! </w:t>
      </w:r>
      <w:r w:rsidR="00FF007B">
        <w:rPr>
          <w:rFonts w:ascii="Arial" w:hAnsi="Arial" w:cs="Arial"/>
          <w:color w:val="000000"/>
          <w:sz w:val="23"/>
          <w:szCs w:val="23"/>
        </w:rPr>
        <w:t>Wir freuen uns über viele UnterstützerInnen.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4B9CEE5A" w:rsidR="009A7860" w:rsidRDefault="00311F5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Viel Spaß beim Radeln wünscht </w:t>
      </w:r>
      <w:r w:rsidR="00315FF0" w:rsidRPr="00315FF0">
        <w:rPr>
          <w:rFonts w:ascii="Arial" w:hAnsi="Arial" w:cs="Arial"/>
          <w:color w:val="000000"/>
          <w:sz w:val="23"/>
          <w:szCs w:val="23"/>
          <w:highlight w:val="yellow"/>
        </w:rPr>
        <w:t>der Vereinsvorstand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AB8" w14:textId="77777777" w:rsidR="000C068C" w:rsidRDefault="000C068C" w:rsidP="000E79EA">
      <w:pPr>
        <w:spacing w:after="0" w:line="240" w:lineRule="auto"/>
      </w:pPr>
      <w:r>
        <w:separator/>
      </w:r>
    </w:p>
  </w:endnote>
  <w:endnote w:type="continuationSeparator" w:id="0">
    <w:p w14:paraId="65A09FBF" w14:textId="77777777" w:rsidR="000C068C" w:rsidRDefault="000C068C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A609" w14:textId="77777777" w:rsidR="000C068C" w:rsidRDefault="000C068C" w:rsidP="000E79EA">
      <w:pPr>
        <w:spacing w:after="0" w:line="240" w:lineRule="auto"/>
      </w:pPr>
      <w:r>
        <w:separator/>
      </w:r>
    </w:p>
  </w:footnote>
  <w:footnote w:type="continuationSeparator" w:id="0">
    <w:p w14:paraId="46F42655" w14:textId="77777777" w:rsidR="000C068C" w:rsidRDefault="000C068C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eastAsia="de-DE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26624B"/>
    <w:rsid w:val="00311F5D"/>
    <w:rsid w:val="00315FF0"/>
    <w:rsid w:val="00342C46"/>
    <w:rsid w:val="00372C6D"/>
    <w:rsid w:val="00464CD9"/>
    <w:rsid w:val="00492F96"/>
    <w:rsid w:val="004D2E7F"/>
    <w:rsid w:val="00574598"/>
    <w:rsid w:val="0060173B"/>
    <w:rsid w:val="00673EB3"/>
    <w:rsid w:val="006C4C32"/>
    <w:rsid w:val="00716D38"/>
    <w:rsid w:val="007B2D56"/>
    <w:rsid w:val="007E28D8"/>
    <w:rsid w:val="00865940"/>
    <w:rsid w:val="008665AA"/>
    <w:rsid w:val="00923E18"/>
    <w:rsid w:val="00970FC8"/>
    <w:rsid w:val="009A6E63"/>
    <w:rsid w:val="009A7860"/>
    <w:rsid w:val="00AA72D1"/>
    <w:rsid w:val="00B041AC"/>
    <w:rsid w:val="00C24175"/>
    <w:rsid w:val="00C575B7"/>
    <w:rsid w:val="00D03FC9"/>
    <w:rsid w:val="00D133F3"/>
    <w:rsid w:val="00D2592D"/>
    <w:rsid w:val="00D53A22"/>
    <w:rsid w:val="00DD2C0B"/>
    <w:rsid w:val="00EE2028"/>
    <w:rsid w:val="00EF4C59"/>
    <w:rsid w:val="00FE01AF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97A4-DD74-4F51-A531-B414825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65F286C4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3</cp:revision>
  <cp:lastPrinted>2021-02-17T06:52:00Z</cp:lastPrinted>
  <dcterms:created xsi:type="dcterms:W3CDTF">2021-03-10T10:33:00Z</dcterms:created>
  <dcterms:modified xsi:type="dcterms:W3CDTF">2021-03-11T15:00:00Z</dcterms:modified>
</cp:coreProperties>
</file>