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FC11" w14:textId="58A7EFBA" w:rsidR="000171F2" w:rsidRPr="000171F2" w:rsidRDefault="000171F2" w:rsidP="000171F2">
      <w:pPr>
        <w:pStyle w:val="Titel"/>
        <w:rPr>
          <w:rFonts w:ascii="Calibri" w:hAnsi="Calibri" w:cs="Calibri"/>
          <w:b/>
          <w:color w:val="000000" w:themeColor="text1"/>
          <w:sz w:val="32"/>
          <w:szCs w:val="42"/>
        </w:rPr>
      </w:pPr>
      <w:r w:rsidRPr="000171F2">
        <w:rPr>
          <w:rFonts w:ascii="Calibri" w:hAnsi="Calibri" w:cs="Calibri"/>
          <w:b/>
          <w:color w:val="000000" w:themeColor="text1"/>
          <w:sz w:val="32"/>
          <w:szCs w:val="42"/>
        </w:rPr>
        <w:t>Oberösterreich radelt &amp; wir radeln mit!</w:t>
      </w:r>
    </w:p>
    <w:p w14:paraId="4C669A03" w14:textId="566F57BC" w:rsidR="00EF4C59" w:rsidRPr="000171F2" w:rsidRDefault="00EF4C5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1CFE529" w14:textId="1319DB59" w:rsidR="00464CD9" w:rsidRPr="000171F2" w:rsidRDefault="00AA72D1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br/>
      </w:r>
      <w:r w:rsidR="00F029A9">
        <w:rPr>
          <w:rFonts w:ascii="Calibri" w:hAnsi="Calibri" w:cs="Calibri"/>
          <w:color w:val="000000"/>
          <w:sz w:val="23"/>
          <w:szCs w:val="23"/>
        </w:rPr>
        <w:t>Liebe Mitglieder</w:t>
      </w:r>
      <w:r w:rsidR="00A87502">
        <w:rPr>
          <w:rFonts w:ascii="Calibri" w:hAnsi="Calibri" w:cs="Calibri"/>
          <w:color w:val="000000"/>
          <w:sz w:val="23"/>
          <w:szCs w:val="23"/>
        </w:rPr>
        <w:t>,</w:t>
      </w:r>
    </w:p>
    <w:p w14:paraId="3F971A14" w14:textId="77777777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2D05659" w14:textId="668F29EB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wir haben uns </w:t>
      </w:r>
      <w:r w:rsidR="00F029A9" w:rsidRPr="00F029A9">
        <w:rPr>
          <w:rFonts w:ascii="Calibri" w:hAnsi="Calibri" w:cs="Calibri"/>
          <w:color w:val="000000"/>
          <w:sz w:val="23"/>
          <w:szCs w:val="23"/>
        </w:rPr>
        <w:t xml:space="preserve">als </w:t>
      </w:r>
      <w:r w:rsidR="00F029A9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Verein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bei der Aktion </w:t>
      </w:r>
      <w:r w:rsidRPr="000171F2">
        <w:rPr>
          <w:rFonts w:ascii="Calibri" w:hAnsi="Calibri" w:cs="Calibri"/>
          <w:b/>
          <w:color w:val="000000"/>
          <w:sz w:val="23"/>
          <w:szCs w:val="23"/>
        </w:rPr>
        <w:t>„Oberösterreich radelt“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angemeldet und laden euch herzlich ein mit uns </w:t>
      </w:r>
      <w:r w:rsidR="009A7860" w:rsidRPr="000171F2">
        <w:rPr>
          <w:rFonts w:ascii="Calibri" w:hAnsi="Calibri" w:cs="Calibri"/>
          <w:color w:val="000000"/>
          <w:sz w:val="23"/>
          <w:szCs w:val="23"/>
        </w:rPr>
        <w:t>gemeinsam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Radkilometer zu sammeln! </w:t>
      </w:r>
    </w:p>
    <w:p w14:paraId="2D8D4915" w14:textId="1FAF7F7A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0397FAD" w14:textId="7E978C09" w:rsidR="00464CD9" w:rsidRPr="000171F2" w:rsidRDefault="00A87502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7C4304">
        <w:rPr>
          <w:rFonts w:ascii="Calibri" w:hAnsi="Calibri" w:cs="Calibri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00C5F79" wp14:editId="16E42537">
            <wp:simplePos x="0" y="0"/>
            <wp:positionH relativeFrom="margin">
              <wp:align>left</wp:align>
            </wp:positionH>
            <wp:positionV relativeFrom="margin">
              <wp:posOffset>1509395</wp:posOffset>
            </wp:positionV>
            <wp:extent cx="1666875" cy="2524125"/>
            <wp:effectExtent l="0" t="0" r="9525" b="9525"/>
            <wp:wrapSquare wrapText="bothSides"/>
            <wp:docPr id="2" name="Grafik 2" descr="Z:\R2136_OOe_Radelt\_2020\_Drucksorten\Fotosujet\OeR_Hauptsujet2020_HiRes_c_Peter_Provaznik_Die_Radvok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2136_OOe_Radelt\_2020\_Drucksorten\Fotosujet\OeR_Hauptsujet2020_HiRes_c_Peter_Provaznik_Die_Radvoka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1" t="21685" r="45938" b="8201"/>
                    <a:stretch/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860" w:rsidRPr="000171F2">
        <w:rPr>
          <w:rFonts w:ascii="Calibri" w:hAnsi="Calibri" w:cs="Calibri"/>
          <w:color w:val="000000"/>
          <w:sz w:val="23"/>
          <w:szCs w:val="23"/>
        </w:rPr>
        <w:t>Lasst uns aufs Rad steigen, denn es geht nicht um sportliche Höchstleistungen. Jeder Kilometer zählt! A</w:t>
      </w:r>
      <w:r w:rsidR="00F029A9">
        <w:rPr>
          <w:rFonts w:ascii="Calibri" w:hAnsi="Calibri" w:cs="Calibri"/>
          <w:color w:val="000000"/>
          <w:sz w:val="23"/>
          <w:szCs w:val="23"/>
        </w:rPr>
        <w:t>m Weg zur Arbeit, zu den Vereinstreffen</w:t>
      </w:r>
      <w:r w:rsidR="009A7860" w:rsidRPr="000171F2">
        <w:rPr>
          <w:rFonts w:ascii="Calibri" w:hAnsi="Calibri" w:cs="Calibri"/>
          <w:color w:val="000000"/>
          <w:sz w:val="23"/>
          <w:szCs w:val="23"/>
        </w:rPr>
        <w:t xml:space="preserve"> oder in der Freizeit. 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Leisten wir gemeinsam einen Beitrag zum Klimaschutz! Als zusätzliche Motivation werden </w:t>
      </w:r>
      <w:r w:rsidR="00EE2028" w:rsidRPr="000171F2">
        <w:rPr>
          <w:rFonts w:ascii="Calibri" w:hAnsi="Calibri" w:cs="Calibri"/>
          <w:color w:val="000000"/>
          <w:sz w:val="23"/>
          <w:szCs w:val="23"/>
        </w:rPr>
        <w:t>bis 30.</w:t>
      </w:r>
      <w:r w:rsidR="000D4EC7">
        <w:rPr>
          <w:rFonts w:ascii="Calibri" w:hAnsi="Calibri" w:cs="Calibri"/>
          <w:color w:val="000000"/>
          <w:sz w:val="23"/>
          <w:szCs w:val="23"/>
        </w:rPr>
        <w:t>0</w:t>
      </w:r>
      <w:r w:rsidR="00EE2028" w:rsidRPr="000171F2">
        <w:rPr>
          <w:rFonts w:ascii="Calibri" w:hAnsi="Calibri" w:cs="Calibri"/>
          <w:color w:val="000000"/>
          <w:sz w:val="23"/>
          <w:szCs w:val="23"/>
        </w:rPr>
        <w:t xml:space="preserve">9.2019 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täglich </w:t>
      </w:r>
      <w:hyperlink r:id="rId9" w:history="1">
        <w:r w:rsidR="00464CD9" w:rsidRPr="000171F2">
          <w:rPr>
            <w:rStyle w:val="Hyperlink"/>
            <w:rFonts w:ascii="Calibri" w:hAnsi="Calibri" w:cs="Calibri"/>
            <w:sz w:val="23"/>
            <w:szCs w:val="23"/>
          </w:rPr>
          <w:t>tolle Preise</w:t>
        </w:r>
      </w:hyperlink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 verlost. </w:t>
      </w:r>
    </w:p>
    <w:p w14:paraId="58E3C98B" w14:textId="77777777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35B7AE17" w14:textId="0A138B20" w:rsidR="00464CD9" w:rsidRDefault="00464CD9" w:rsidP="00464CD9">
      <w:pPr>
        <w:pStyle w:val="StandardWeb"/>
        <w:rPr>
          <w:rFonts w:ascii="Calibri" w:hAnsi="Calibri" w:cs="Calibri"/>
          <w:b/>
          <w:color w:val="000000"/>
          <w:sz w:val="23"/>
          <w:szCs w:val="23"/>
        </w:rPr>
      </w:pPr>
      <w:r w:rsidRPr="000171F2">
        <w:rPr>
          <w:rFonts w:ascii="Calibri" w:hAnsi="Calibri" w:cs="Calibri"/>
          <w:b/>
          <w:color w:val="000000"/>
          <w:sz w:val="23"/>
          <w:szCs w:val="23"/>
        </w:rPr>
        <w:t>Mitmachen ist ganz einfach:</w:t>
      </w:r>
    </w:p>
    <w:p w14:paraId="2ACCFD5A" w14:textId="77777777" w:rsidR="00A87502" w:rsidRPr="000171F2" w:rsidRDefault="00A87502" w:rsidP="00464CD9">
      <w:pPr>
        <w:pStyle w:val="StandardWeb"/>
        <w:rPr>
          <w:rFonts w:ascii="Calibri" w:hAnsi="Calibri" w:cs="Calibri"/>
          <w:b/>
          <w:color w:val="000000"/>
          <w:sz w:val="23"/>
          <w:szCs w:val="23"/>
        </w:rPr>
      </w:pPr>
    </w:p>
    <w:p w14:paraId="629E84F7" w14:textId="77777777" w:rsidR="00464CD9" w:rsidRPr="000171F2" w:rsidRDefault="00464CD9" w:rsidP="00A87502">
      <w:pPr>
        <w:pStyle w:val="StandardWeb"/>
        <w:numPr>
          <w:ilvl w:val="1"/>
          <w:numId w:val="3"/>
        </w:numPr>
        <w:ind w:left="3119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Melde dich auf </w:t>
      </w:r>
      <w:hyperlink r:id="rId10" w:history="1">
        <w:r w:rsidRPr="000171F2">
          <w:rPr>
            <w:rStyle w:val="Hyperlink"/>
            <w:rFonts w:ascii="Calibri" w:hAnsi="Calibri" w:cs="Calibri"/>
            <w:sz w:val="23"/>
            <w:szCs w:val="23"/>
          </w:rPr>
          <w:t>ooe.radelt.at</w:t>
        </w:r>
      </w:hyperlink>
      <w:r w:rsidRPr="000171F2">
        <w:rPr>
          <w:rFonts w:ascii="Calibri" w:hAnsi="Calibri" w:cs="Calibri"/>
          <w:color w:val="000000"/>
          <w:sz w:val="23"/>
          <w:szCs w:val="23"/>
        </w:rPr>
        <w:t xml:space="preserve"> an </w:t>
      </w:r>
    </w:p>
    <w:p w14:paraId="765FE50C" w14:textId="1B20B3A6" w:rsidR="00464CD9" w:rsidRPr="000171F2" w:rsidRDefault="00464CD9" w:rsidP="00A87502">
      <w:pPr>
        <w:pStyle w:val="StandardWeb"/>
        <w:numPr>
          <w:ilvl w:val="1"/>
          <w:numId w:val="3"/>
        </w:numPr>
        <w:ind w:left="3119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Wähle bei der Anmeldung aus, dass du für </w:t>
      </w:r>
      <w:r w:rsidRPr="000171F2">
        <w:rPr>
          <w:rFonts w:ascii="Calibri" w:hAnsi="Calibri" w:cs="Calibri"/>
          <w:color w:val="000000"/>
          <w:sz w:val="23"/>
          <w:szCs w:val="23"/>
          <w:highlight w:val="yellow"/>
        </w:rPr>
        <w:t xml:space="preserve">den </w:t>
      </w:r>
      <w:r w:rsidR="00F029A9">
        <w:rPr>
          <w:rFonts w:ascii="Calibri" w:hAnsi="Calibri" w:cs="Calibri"/>
          <w:color w:val="000000"/>
          <w:sz w:val="23"/>
          <w:szCs w:val="23"/>
          <w:highlight w:val="yellow"/>
        </w:rPr>
        <w:t>Verein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radelst</w:t>
      </w:r>
    </w:p>
    <w:p w14:paraId="57E2FE16" w14:textId="70A75EEB" w:rsidR="00464CD9" w:rsidRPr="00A87502" w:rsidRDefault="00464CD9" w:rsidP="00A87502">
      <w:pPr>
        <w:pStyle w:val="StandardWeb"/>
        <w:numPr>
          <w:ilvl w:val="1"/>
          <w:numId w:val="3"/>
        </w:numPr>
        <w:ind w:left="3119"/>
        <w:rPr>
          <w:rFonts w:ascii="Calibri" w:hAnsi="Calibri" w:cs="Calibri"/>
          <w:color w:val="000000"/>
          <w:sz w:val="23"/>
          <w:szCs w:val="23"/>
        </w:rPr>
      </w:pPr>
      <w:r w:rsidRPr="00A87502">
        <w:rPr>
          <w:rFonts w:ascii="Calibri" w:hAnsi="Calibri" w:cs="Calibri"/>
          <w:color w:val="000000"/>
          <w:sz w:val="23"/>
          <w:szCs w:val="23"/>
        </w:rPr>
        <w:t>Die Radkilometer</w:t>
      </w:r>
      <w:r w:rsidR="00A87502">
        <w:rPr>
          <w:rFonts w:ascii="Calibri" w:hAnsi="Calibri" w:cs="Calibri"/>
          <w:color w:val="000000"/>
          <w:sz w:val="23"/>
          <w:szCs w:val="23"/>
        </w:rPr>
        <w:t xml:space="preserve"> kannst du nun online im Profil </w:t>
      </w:r>
      <w:r w:rsidRPr="00A87502">
        <w:rPr>
          <w:rFonts w:ascii="Calibri" w:hAnsi="Calibri" w:cs="Calibri"/>
          <w:color w:val="000000"/>
          <w:sz w:val="23"/>
          <w:szCs w:val="23"/>
        </w:rPr>
        <w:t>eintragen oder automatisch mit der „Österreich radelt“-App erfassen (kostenlos im Google Play Store und im App Store verfügbar)</w:t>
      </w:r>
    </w:p>
    <w:p w14:paraId="42CB5394" w14:textId="23FF1B65" w:rsidR="009A7860" w:rsidRPr="000171F2" w:rsidRDefault="009A7860" w:rsidP="009A7860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49F2FE53" w14:textId="15203E6A" w:rsidR="00A87502" w:rsidRDefault="00A87502" w:rsidP="00EE2028">
      <w:pPr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14:paraId="03FA644B" w14:textId="19FF12C7" w:rsidR="00EE2028" w:rsidRPr="000171F2" w:rsidRDefault="00EE2028" w:rsidP="00EE2028">
      <w:pPr>
        <w:rPr>
          <w:rFonts w:ascii="Calibri" w:hAnsi="Calibri" w:cs="Calibri"/>
          <w:sz w:val="23"/>
          <w:szCs w:val="23"/>
        </w:rPr>
      </w:pPr>
      <w:r w:rsidRPr="000171F2">
        <w:rPr>
          <w:rFonts w:ascii="Calibri" w:hAnsi="Calibri" w:cs="Calibri"/>
          <w:sz w:val="23"/>
          <w:szCs w:val="23"/>
        </w:rPr>
        <w:t>Wir freuen uns auf viele Mitradlerinnen und Radler!</w:t>
      </w:r>
    </w:p>
    <w:p w14:paraId="3A3A6E3B" w14:textId="7F6327E9" w:rsidR="00464CD9" w:rsidRPr="000171F2" w:rsidRDefault="00464CD9" w:rsidP="009A7860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>Viel Spaß beim Rade</w:t>
      </w:r>
      <w:r w:rsidR="00EE2028" w:rsidRPr="000171F2">
        <w:rPr>
          <w:rFonts w:ascii="Calibri" w:hAnsi="Calibri" w:cs="Calibri"/>
          <w:color w:val="000000"/>
          <w:sz w:val="23"/>
          <w:szCs w:val="23"/>
        </w:rPr>
        <w:t xml:space="preserve">ln und viel Glück beim Gewinnen wünscht </w:t>
      </w:r>
      <w:r w:rsidR="00F029A9">
        <w:rPr>
          <w:rFonts w:ascii="Calibri" w:hAnsi="Calibri" w:cs="Calibri"/>
          <w:color w:val="000000"/>
          <w:sz w:val="23"/>
          <w:szCs w:val="23"/>
          <w:highlight w:val="yellow"/>
        </w:rPr>
        <w:t>euer Verein</w:t>
      </w:r>
      <w:r w:rsidR="000171F2" w:rsidRPr="000171F2">
        <w:rPr>
          <w:rFonts w:ascii="Calibri" w:hAnsi="Calibri" w:cs="Calibri"/>
          <w:color w:val="000000"/>
          <w:sz w:val="23"/>
          <w:szCs w:val="23"/>
          <w:highlight w:val="yellow"/>
        </w:rPr>
        <w:t>/Ansprechperson</w:t>
      </w:r>
    </w:p>
    <w:p w14:paraId="2D5AEB54" w14:textId="77777777" w:rsidR="009A7860" w:rsidRPr="000171F2" w:rsidRDefault="009A7860">
      <w:pPr>
        <w:rPr>
          <w:rFonts w:ascii="Calibri" w:hAnsi="Calibri" w:cs="Calibri"/>
          <w:sz w:val="23"/>
          <w:szCs w:val="23"/>
        </w:rPr>
      </w:pPr>
    </w:p>
    <w:sectPr w:rsidR="009A7860" w:rsidRPr="000171F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82EC" w14:textId="77777777" w:rsidR="00BD3999" w:rsidRDefault="00BD3999" w:rsidP="000E79EA">
      <w:pPr>
        <w:spacing w:after="0" w:line="240" w:lineRule="auto"/>
      </w:pPr>
      <w:r>
        <w:separator/>
      </w:r>
    </w:p>
  </w:endnote>
  <w:endnote w:type="continuationSeparator" w:id="0">
    <w:p w14:paraId="136436E4" w14:textId="77777777" w:rsidR="00BD3999" w:rsidRDefault="00BD3999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E321" w14:textId="77777777" w:rsidR="00BD3999" w:rsidRDefault="00BD3999" w:rsidP="000E79EA">
      <w:pPr>
        <w:spacing w:after="0" w:line="240" w:lineRule="auto"/>
      </w:pPr>
      <w:r>
        <w:separator/>
      </w:r>
    </w:p>
  </w:footnote>
  <w:footnote w:type="continuationSeparator" w:id="0">
    <w:p w14:paraId="33E42C38" w14:textId="77777777" w:rsidR="00BD3999" w:rsidRDefault="00BD3999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0B532978" w:rsidR="000171F2" w:rsidRDefault="000171F2" w:rsidP="000171F2">
    <w:pPr>
      <w:pStyle w:val="Kopfzeile"/>
      <w:rPr>
        <w:sz w:val="36"/>
      </w:rPr>
    </w:pPr>
    <w:r>
      <w:rPr>
        <w:noProof/>
        <w:lang w:eastAsia="de-DE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555F7B">
      <w:rPr>
        <w:rStyle w:val="UntertitelZchn"/>
        <w:sz w:val="28"/>
      </w:rPr>
      <w:t>01.</w:t>
    </w:r>
    <w:r w:rsidR="004B1885">
      <w:rPr>
        <w:rStyle w:val="UntertitelZchn"/>
        <w:sz w:val="28"/>
      </w:rPr>
      <w:t xml:space="preserve"> </w:t>
    </w:r>
    <w:r w:rsidR="00555F7B">
      <w:rPr>
        <w:rStyle w:val="UntertitelZchn"/>
        <w:sz w:val="28"/>
      </w:rPr>
      <w:t>Mai</w:t>
    </w:r>
    <w:r>
      <w:rPr>
        <w:rStyle w:val="UntertitelZchn"/>
        <w:sz w:val="28"/>
      </w:rPr>
      <w:t xml:space="preserve"> bis 30. September 2020</w:t>
    </w:r>
  </w:p>
  <w:p w14:paraId="405CCDF3" w14:textId="77777777" w:rsidR="000171F2" w:rsidRPr="001D0CE1" w:rsidRDefault="000171F2" w:rsidP="000171F2">
    <w:pPr>
      <w:pStyle w:val="Kopfzeile"/>
    </w:pPr>
  </w:p>
  <w:p w14:paraId="15432507" w14:textId="01361EB9" w:rsidR="009A7860" w:rsidRPr="000171F2" w:rsidRDefault="009A7860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68005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D4EC7"/>
    <w:rsid w:val="000E79EA"/>
    <w:rsid w:val="00144CC6"/>
    <w:rsid w:val="00342C46"/>
    <w:rsid w:val="00464CD9"/>
    <w:rsid w:val="004B1885"/>
    <w:rsid w:val="00555F7B"/>
    <w:rsid w:val="00574598"/>
    <w:rsid w:val="0060173B"/>
    <w:rsid w:val="00716D38"/>
    <w:rsid w:val="00970FC8"/>
    <w:rsid w:val="009A7860"/>
    <w:rsid w:val="00A87502"/>
    <w:rsid w:val="00AA72D1"/>
    <w:rsid w:val="00BD3999"/>
    <w:rsid w:val="00D2592D"/>
    <w:rsid w:val="00EE2028"/>
    <w:rsid w:val="00EF4C59"/>
    <w:rsid w:val="00F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eroesterreich.radelt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eroesterreich.radelt.at/gewinn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5891-8403-4693-89F3-63D812B4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2BD1289A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3</cp:revision>
  <dcterms:created xsi:type="dcterms:W3CDTF">2020-06-02T11:48:00Z</dcterms:created>
  <dcterms:modified xsi:type="dcterms:W3CDTF">2020-06-02T12:09:00Z</dcterms:modified>
</cp:coreProperties>
</file>