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FC11" w14:textId="12DD4EF3" w:rsidR="000171F2" w:rsidRPr="000171F2" w:rsidRDefault="00C05BCD" w:rsidP="000171F2">
      <w:pPr>
        <w:pStyle w:val="Titel"/>
        <w:rPr>
          <w:rFonts w:ascii="Calibri" w:hAnsi="Calibri" w:cs="Calibri"/>
          <w:b/>
          <w:color w:val="000000" w:themeColor="text1"/>
          <w:sz w:val="32"/>
          <w:szCs w:val="42"/>
        </w:rPr>
      </w:pPr>
      <w:r>
        <w:rPr>
          <w:rFonts w:ascii="Calibri" w:hAnsi="Calibri" w:cs="Calibri"/>
          <w:b/>
          <w:color w:val="000000" w:themeColor="text1"/>
          <w:sz w:val="32"/>
          <w:szCs w:val="42"/>
        </w:rPr>
        <w:t>„Oberösterreich radelt zur Arbeit“</w:t>
      </w:r>
      <w:r w:rsidR="000171F2" w:rsidRPr="000171F2">
        <w:rPr>
          <w:rFonts w:ascii="Calibri" w:hAnsi="Calibri" w:cs="Calibri"/>
          <w:b/>
          <w:color w:val="000000" w:themeColor="text1"/>
          <w:sz w:val="32"/>
          <w:szCs w:val="42"/>
        </w:rPr>
        <w:t xml:space="preserve"> &amp; wir radeln mit!</w:t>
      </w:r>
    </w:p>
    <w:p w14:paraId="4C669A03" w14:textId="566F57BC" w:rsidR="00EF4C59" w:rsidRPr="000171F2" w:rsidRDefault="00EF4C5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1CFE529" w14:textId="208FC1BB" w:rsidR="00464CD9" w:rsidRPr="000171F2" w:rsidRDefault="00AA72D1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br/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>Liebe Kolleginnen, liebe Kollegen,</w:t>
      </w:r>
    </w:p>
    <w:p w14:paraId="3F971A14" w14:textId="7777777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2D05659" w14:textId="1C88B92D" w:rsidR="00464CD9" w:rsidRDefault="004A34A7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nichts ist gesünder als mit dem Rad zur Arbeit zu fahren! Im Juni heißt es daher: „Radelt zur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Abeit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“. W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ir haben uns </w:t>
      </w:r>
      <w:r w:rsidR="00464CD9" w:rsidRPr="000171F2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als Betrieb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 bei der Aktion </w:t>
      </w:r>
      <w:r w:rsidR="00464CD9" w:rsidRPr="000171F2">
        <w:rPr>
          <w:rFonts w:ascii="Calibri" w:hAnsi="Calibri" w:cs="Calibri"/>
          <w:b/>
          <w:color w:val="000000"/>
          <w:sz w:val="23"/>
          <w:szCs w:val="23"/>
        </w:rPr>
        <w:t>„Oberösterreich radelt“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 angemeldet und laden euch herzlich ein mit uns </w:t>
      </w:r>
      <w:r w:rsidR="009A7860" w:rsidRPr="000171F2">
        <w:rPr>
          <w:rFonts w:ascii="Calibri" w:hAnsi="Calibri" w:cs="Calibri"/>
          <w:color w:val="000000"/>
          <w:sz w:val="23"/>
          <w:szCs w:val="23"/>
        </w:rPr>
        <w:t>gemeinsam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 Radkilometer zu sammeln! </w:t>
      </w:r>
    </w:p>
    <w:p w14:paraId="12D9E8B4" w14:textId="4CC0F910" w:rsidR="004A34A7" w:rsidRDefault="004A34A7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5710C044" w14:textId="37DC3A28" w:rsidR="004A34A7" w:rsidRDefault="004A34A7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Wer im Juni mindestens 10 Tage zur Arbeit radelt, hat Chancen auf tolle Sonderpreise: </w:t>
      </w:r>
      <w:r w:rsidRPr="004A34A7">
        <w:rPr>
          <w:rFonts w:ascii="Calibri" w:hAnsi="Calibri" w:cs="Calibri"/>
          <w:color w:val="000000"/>
          <w:sz w:val="23"/>
          <w:szCs w:val="23"/>
        </w:rPr>
        <w:t>6 E-Bike-Wochenenden im Nationalpark Kalka</w:t>
      </w:r>
      <w:r w:rsidR="00F8635F">
        <w:rPr>
          <w:rFonts w:ascii="Calibri" w:hAnsi="Calibri" w:cs="Calibri"/>
          <w:color w:val="000000"/>
          <w:sz w:val="23"/>
          <w:szCs w:val="23"/>
        </w:rPr>
        <w:t>lpen sowie</w:t>
      </w:r>
      <w:bookmarkStart w:id="0" w:name="_GoBack"/>
      <w:bookmarkEnd w:id="0"/>
      <w:r w:rsidRPr="004A34A7">
        <w:rPr>
          <w:rFonts w:ascii="Calibri" w:hAnsi="Calibri" w:cs="Calibri"/>
          <w:color w:val="000000"/>
          <w:sz w:val="23"/>
          <w:szCs w:val="23"/>
        </w:rPr>
        <w:t xml:space="preserve"> 1 Mount</w:t>
      </w:r>
      <w:r w:rsidR="00F8635F">
        <w:rPr>
          <w:rFonts w:ascii="Calibri" w:hAnsi="Calibri" w:cs="Calibri"/>
          <w:color w:val="000000"/>
          <w:sz w:val="23"/>
          <w:szCs w:val="23"/>
        </w:rPr>
        <w:t>ainbike-Wochenende in den Alpen</w:t>
      </w:r>
      <w:r w:rsidRPr="004A34A7">
        <w:rPr>
          <w:rFonts w:ascii="Calibri" w:hAnsi="Calibri" w:cs="Calibri"/>
          <w:color w:val="000000"/>
          <w:sz w:val="23"/>
          <w:szCs w:val="23"/>
        </w:rPr>
        <w:t xml:space="preserve">. Diese gibt es in der Einzelkategorie und im </w:t>
      </w:r>
      <w:proofErr w:type="spellStart"/>
      <w:r w:rsidRPr="004A34A7">
        <w:rPr>
          <w:rFonts w:ascii="Calibri" w:hAnsi="Calibri" w:cs="Calibri"/>
          <w:color w:val="000000"/>
          <w:sz w:val="23"/>
          <w:szCs w:val="23"/>
        </w:rPr>
        <w:t>Teambewerb</w:t>
      </w:r>
      <w:proofErr w:type="spellEnd"/>
      <w:r w:rsidRPr="004A34A7">
        <w:rPr>
          <w:rFonts w:ascii="Calibri" w:hAnsi="Calibri" w:cs="Calibri"/>
          <w:color w:val="000000"/>
          <w:sz w:val="23"/>
          <w:szCs w:val="23"/>
        </w:rPr>
        <w:t xml:space="preserve"> für bis zu vier </w:t>
      </w:r>
      <w:proofErr w:type="spellStart"/>
      <w:r w:rsidRPr="004A34A7">
        <w:rPr>
          <w:rFonts w:ascii="Calibri" w:hAnsi="Calibri" w:cs="Calibri"/>
          <w:color w:val="000000"/>
          <w:sz w:val="23"/>
          <w:szCs w:val="23"/>
        </w:rPr>
        <w:t>ArbeitskollegInnen</w:t>
      </w:r>
      <w:proofErr w:type="spellEnd"/>
      <w:r w:rsidRPr="004A34A7">
        <w:rPr>
          <w:rFonts w:ascii="Calibri" w:hAnsi="Calibri" w:cs="Calibri"/>
          <w:color w:val="000000"/>
          <w:sz w:val="23"/>
          <w:szCs w:val="23"/>
        </w:rPr>
        <w:t xml:space="preserve">. Neugierig geworden? </w:t>
      </w:r>
    </w:p>
    <w:p w14:paraId="574D8EE4" w14:textId="77777777" w:rsidR="004A34A7" w:rsidRDefault="004A34A7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21FB315" w14:textId="6B729D7D" w:rsidR="004A34A7" w:rsidRPr="000171F2" w:rsidRDefault="004A34A7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Lasst uns gemeinsam aufs Rad steigen! </w:t>
      </w:r>
      <w:r w:rsidRPr="004A34A7">
        <w:rPr>
          <w:rFonts w:ascii="Calibri" w:hAnsi="Calibri" w:cs="Calibri"/>
          <w:color w:val="000000"/>
          <w:sz w:val="23"/>
          <w:szCs w:val="23"/>
        </w:rPr>
        <w:t xml:space="preserve">Mehr zur Teilnahme und den Preisen </w:t>
      </w:r>
      <w:r>
        <w:rPr>
          <w:rFonts w:ascii="Calibri" w:hAnsi="Calibri" w:cs="Calibri"/>
          <w:color w:val="000000"/>
          <w:sz w:val="23"/>
          <w:szCs w:val="23"/>
        </w:rPr>
        <w:t>erfährt ihr</w:t>
      </w:r>
      <w:r w:rsidRPr="004A34A7">
        <w:rPr>
          <w:rFonts w:ascii="Calibri" w:hAnsi="Calibri" w:cs="Calibri"/>
          <w:color w:val="000000"/>
          <w:sz w:val="23"/>
          <w:szCs w:val="23"/>
        </w:rPr>
        <w:t xml:space="preserve"> hier: </w:t>
      </w:r>
      <w:hyperlink r:id="rId8" w:history="1">
        <w:r w:rsidRPr="004A34A7">
          <w:rPr>
            <w:rFonts w:ascii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https://oberoesterreich.radelt.at/aktuelles/im-juni-radelt-oberoesterreich-zur-arbeit</w:t>
        </w:r>
      </w:hyperlink>
    </w:p>
    <w:p w14:paraId="58E3C98B" w14:textId="64E0822E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35B7AE17" w14:textId="77777777" w:rsidR="00464CD9" w:rsidRPr="000171F2" w:rsidRDefault="00464CD9" w:rsidP="00464CD9">
      <w:pPr>
        <w:pStyle w:val="StandardWeb"/>
        <w:rPr>
          <w:rFonts w:ascii="Calibri" w:hAnsi="Calibri" w:cs="Calibri"/>
          <w:b/>
          <w:color w:val="000000"/>
          <w:sz w:val="23"/>
          <w:szCs w:val="23"/>
        </w:rPr>
      </w:pPr>
      <w:r w:rsidRPr="000171F2">
        <w:rPr>
          <w:rFonts w:ascii="Calibri" w:hAnsi="Calibri" w:cs="Calibri"/>
          <w:b/>
          <w:color w:val="000000"/>
          <w:sz w:val="23"/>
          <w:szCs w:val="23"/>
        </w:rPr>
        <w:t>Mitmachen ist ganz einfach:</w:t>
      </w:r>
    </w:p>
    <w:p w14:paraId="629E84F7" w14:textId="77777777" w:rsidR="00464CD9" w:rsidRPr="000171F2" w:rsidRDefault="00464CD9" w:rsidP="000171F2">
      <w:pPr>
        <w:pStyle w:val="StandardWeb"/>
        <w:numPr>
          <w:ilvl w:val="1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Melde dich auf </w:t>
      </w:r>
      <w:hyperlink r:id="rId9" w:history="1">
        <w:r w:rsidRPr="000171F2">
          <w:rPr>
            <w:rStyle w:val="Hyperlink"/>
            <w:rFonts w:ascii="Calibri" w:hAnsi="Calibri" w:cs="Calibri"/>
            <w:sz w:val="23"/>
            <w:szCs w:val="23"/>
          </w:rPr>
          <w:t>ooe.radelt.at</w:t>
        </w:r>
      </w:hyperlink>
      <w:r w:rsidRPr="000171F2">
        <w:rPr>
          <w:rFonts w:ascii="Calibri" w:hAnsi="Calibri" w:cs="Calibri"/>
          <w:color w:val="000000"/>
          <w:sz w:val="23"/>
          <w:szCs w:val="23"/>
        </w:rPr>
        <w:t xml:space="preserve"> an </w:t>
      </w:r>
    </w:p>
    <w:p w14:paraId="765FE50C" w14:textId="3AAA832F" w:rsidR="00464CD9" w:rsidRPr="000171F2" w:rsidRDefault="00464CD9" w:rsidP="000171F2">
      <w:pPr>
        <w:pStyle w:val="StandardWeb"/>
        <w:numPr>
          <w:ilvl w:val="1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Wähle bei der Anmeldung aus, dass du für </w:t>
      </w:r>
      <w:r w:rsidR="004A34A7">
        <w:rPr>
          <w:rFonts w:ascii="Calibri" w:hAnsi="Calibri" w:cs="Calibri"/>
          <w:color w:val="000000"/>
          <w:sz w:val="23"/>
          <w:szCs w:val="23"/>
          <w:highlight w:val="yellow"/>
        </w:rPr>
        <w:t xml:space="preserve">den </w:t>
      </w:r>
      <w:r w:rsidR="000171F2" w:rsidRPr="000171F2">
        <w:rPr>
          <w:rFonts w:ascii="Calibri" w:hAnsi="Calibri" w:cs="Calibri"/>
          <w:color w:val="000000"/>
          <w:sz w:val="23"/>
          <w:szCs w:val="23"/>
          <w:highlight w:val="yellow"/>
        </w:rPr>
        <w:t>Betrieb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radelst</w:t>
      </w:r>
    </w:p>
    <w:p w14:paraId="57E2FE16" w14:textId="2A1F8F5A" w:rsidR="00464CD9" w:rsidRPr="000171F2" w:rsidRDefault="00464CD9" w:rsidP="000171F2">
      <w:pPr>
        <w:pStyle w:val="StandardWeb"/>
        <w:numPr>
          <w:ilvl w:val="1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Die Radkilometer kannst du nun online im Profil </w:t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tab/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eintragen oder automatisch mit der „Österreich </w:t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tab/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radelt“-App erfassen (kostenlos im Google Play </w:t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tab/>
      </w:r>
      <w:r w:rsidRPr="000171F2">
        <w:rPr>
          <w:rFonts w:ascii="Calibri" w:hAnsi="Calibri" w:cs="Calibri"/>
          <w:color w:val="000000"/>
          <w:sz w:val="23"/>
          <w:szCs w:val="23"/>
        </w:rPr>
        <w:t>Store und im App Store verfügbar)</w:t>
      </w:r>
    </w:p>
    <w:p w14:paraId="42CB5394" w14:textId="23FF1B65" w:rsidR="009A7860" w:rsidRPr="000171F2" w:rsidRDefault="009A7860" w:rsidP="009A7860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03FA644B" w14:textId="562BC60D" w:rsidR="00EE2028" w:rsidRPr="000171F2" w:rsidRDefault="00EE2028" w:rsidP="00EE2028">
      <w:pPr>
        <w:rPr>
          <w:rFonts w:ascii="Calibri" w:hAnsi="Calibri" w:cs="Calibri"/>
          <w:sz w:val="23"/>
          <w:szCs w:val="23"/>
        </w:rPr>
      </w:pPr>
      <w:r w:rsidRPr="000171F2">
        <w:rPr>
          <w:rFonts w:ascii="Calibri" w:hAnsi="Calibri" w:cs="Calibri"/>
          <w:sz w:val="23"/>
          <w:szCs w:val="23"/>
        </w:rPr>
        <w:t>Wir freuen uns auf viele Mitradlerinnen und Radler!</w:t>
      </w:r>
    </w:p>
    <w:p w14:paraId="3A3A6E3B" w14:textId="6117160E" w:rsidR="00464CD9" w:rsidRPr="000171F2" w:rsidRDefault="00464CD9" w:rsidP="009A7860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>Viel Spaß beim Rade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 xml:space="preserve">ln und viel Glück beim Gewinnen wünscht </w:t>
      </w:r>
      <w:r w:rsidR="000171F2">
        <w:rPr>
          <w:rFonts w:ascii="Calibri" w:hAnsi="Calibri" w:cs="Calibri"/>
          <w:color w:val="000000"/>
          <w:sz w:val="23"/>
          <w:szCs w:val="23"/>
          <w:highlight w:val="yellow"/>
        </w:rPr>
        <w:t>euer Betrieb</w:t>
      </w:r>
      <w:r w:rsidR="000171F2" w:rsidRPr="000171F2">
        <w:rPr>
          <w:rFonts w:ascii="Calibri" w:hAnsi="Calibri" w:cs="Calibri"/>
          <w:color w:val="000000"/>
          <w:sz w:val="23"/>
          <w:szCs w:val="23"/>
          <w:highlight w:val="yellow"/>
        </w:rPr>
        <w:t>/Ansprechperson</w:t>
      </w:r>
    </w:p>
    <w:p w14:paraId="2D5AEB54" w14:textId="77777777" w:rsidR="009A7860" w:rsidRPr="000171F2" w:rsidRDefault="009A7860">
      <w:pPr>
        <w:rPr>
          <w:rFonts w:ascii="Calibri" w:hAnsi="Calibri" w:cs="Calibri"/>
          <w:sz w:val="23"/>
          <w:szCs w:val="23"/>
        </w:rPr>
      </w:pPr>
    </w:p>
    <w:sectPr w:rsidR="009A7860" w:rsidRPr="000171F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82EC" w14:textId="77777777" w:rsidR="00BD3999" w:rsidRDefault="00BD3999" w:rsidP="000E79EA">
      <w:pPr>
        <w:spacing w:after="0" w:line="240" w:lineRule="auto"/>
      </w:pPr>
      <w:r>
        <w:separator/>
      </w:r>
    </w:p>
  </w:endnote>
  <w:endnote w:type="continuationSeparator" w:id="0">
    <w:p w14:paraId="136436E4" w14:textId="77777777" w:rsidR="00BD3999" w:rsidRDefault="00BD3999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E321" w14:textId="77777777" w:rsidR="00BD3999" w:rsidRDefault="00BD3999" w:rsidP="000E79EA">
      <w:pPr>
        <w:spacing w:after="0" w:line="240" w:lineRule="auto"/>
      </w:pPr>
      <w:r>
        <w:separator/>
      </w:r>
    </w:p>
  </w:footnote>
  <w:footnote w:type="continuationSeparator" w:id="0">
    <w:p w14:paraId="33E42C38" w14:textId="77777777" w:rsidR="00BD3999" w:rsidRDefault="00BD3999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4E4E6D25" w:rsidR="000171F2" w:rsidRDefault="004A34A7" w:rsidP="000171F2">
    <w:pPr>
      <w:pStyle w:val="Kopfzeile"/>
      <w:rPr>
        <w:sz w:val="36"/>
      </w:rPr>
    </w:pPr>
    <w:r>
      <w:rPr>
        <w:noProof/>
        <w:lang w:eastAsia="de-DE"/>
      </w:rPr>
      <w:drawing>
        <wp:inline distT="0" distB="0" distL="0" distR="0" wp14:anchorId="37B9FAC5" wp14:editId="46AF4DF4">
          <wp:extent cx="2179540" cy="792679"/>
          <wp:effectExtent l="0" t="0" r="0" b="7620"/>
          <wp:docPr id="2" name="Grafik 2" descr="https://www.radelt.at/storage/app/media/uploaded-files/Oeradelt_ZurArbeit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adelt.at/storage/app/media/uploaded-files/Oeradelt_ZurArbeit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87" cy="84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1F2">
      <w:tab/>
    </w:r>
    <w:r>
      <w:tab/>
    </w:r>
    <w:r w:rsidR="00555F7B">
      <w:rPr>
        <w:rStyle w:val="UntertitelZchn"/>
        <w:sz w:val="28"/>
      </w:rPr>
      <w:t>01.</w:t>
    </w:r>
    <w:r w:rsidR="004B1885">
      <w:rPr>
        <w:rStyle w:val="UntertitelZchn"/>
        <w:sz w:val="28"/>
      </w:rPr>
      <w:t xml:space="preserve"> </w:t>
    </w:r>
    <w:r>
      <w:rPr>
        <w:rStyle w:val="UntertitelZchn"/>
        <w:sz w:val="28"/>
      </w:rPr>
      <w:t>Juni</w:t>
    </w:r>
    <w:r w:rsidR="000171F2">
      <w:rPr>
        <w:rStyle w:val="UntertitelZchn"/>
        <w:sz w:val="28"/>
      </w:rPr>
      <w:t xml:space="preserve"> bis 30. </w:t>
    </w:r>
    <w:r>
      <w:rPr>
        <w:rStyle w:val="UntertitelZchn"/>
        <w:sz w:val="28"/>
      </w:rPr>
      <w:t>Juni</w:t>
    </w:r>
    <w:r w:rsidR="000171F2">
      <w:rPr>
        <w:rStyle w:val="UntertitelZchn"/>
        <w:sz w:val="28"/>
      </w:rPr>
      <w:t xml:space="preserve"> 2020</w:t>
    </w:r>
  </w:p>
  <w:p w14:paraId="405CCDF3" w14:textId="77777777" w:rsidR="000171F2" w:rsidRPr="001D0CE1" w:rsidRDefault="000171F2" w:rsidP="000171F2">
    <w:pPr>
      <w:pStyle w:val="Kopfzeile"/>
    </w:pPr>
  </w:p>
  <w:p w14:paraId="15432507" w14:textId="01361EB9" w:rsidR="009A7860" w:rsidRPr="000171F2" w:rsidRDefault="009A7860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D4EC7"/>
    <w:rsid w:val="000E79EA"/>
    <w:rsid w:val="00144CC6"/>
    <w:rsid w:val="00342C46"/>
    <w:rsid w:val="00464CD9"/>
    <w:rsid w:val="004A34A7"/>
    <w:rsid w:val="004B1885"/>
    <w:rsid w:val="00555F7B"/>
    <w:rsid w:val="00574598"/>
    <w:rsid w:val="0060173B"/>
    <w:rsid w:val="00716D38"/>
    <w:rsid w:val="00970FC8"/>
    <w:rsid w:val="009A7860"/>
    <w:rsid w:val="00AA72D1"/>
    <w:rsid w:val="00BD3999"/>
    <w:rsid w:val="00C05BCD"/>
    <w:rsid w:val="00D2592D"/>
    <w:rsid w:val="00EE2028"/>
    <w:rsid w:val="00EF4C59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roesterreich.radelt.at/aktuelles/im-juni-radelt-oberoesterreich-zur-arbe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eroesterreich.radelt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5804-2B05-407D-A975-1D8451F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1FB70963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4</cp:revision>
  <dcterms:created xsi:type="dcterms:W3CDTF">2020-06-02T07:55:00Z</dcterms:created>
  <dcterms:modified xsi:type="dcterms:W3CDTF">2020-06-02T08:15:00Z</dcterms:modified>
</cp:coreProperties>
</file>